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0958A" w14:textId="71D4D007" w:rsidR="00B2391A" w:rsidRDefault="004909A0" w:rsidP="00E879DC">
      <w:pPr>
        <w:pStyle w:val="Heading1"/>
        <w:jc w:val="center"/>
      </w:pPr>
      <w:r>
        <w:rPr>
          <w:noProof/>
        </w:rPr>
        <w:drawing>
          <wp:inline distT="0" distB="0" distL="0" distR="0" wp14:anchorId="746CF81B" wp14:editId="0785B9A5">
            <wp:extent cx="2566555" cy="2566555"/>
            <wp:effectExtent l="0" t="0" r="0" b="0"/>
            <wp:docPr id="1" name="Picture 1" descr="Macintosh HD:Users:Emily:Desktop:EFqVEQH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:Desktop:EFqVEQH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97" cy="256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8DED" w14:textId="77777777" w:rsidR="00D77A78" w:rsidRDefault="00D77A78" w:rsidP="00D77A78"/>
    <w:p w14:paraId="46B278D1" w14:textId="77777777" w:rsidR="00D77A78" w:rsidRPr="00D77A78" w:rsidRDefault="00D77A78" w:rsidP="00D77A78"/>
    <w:p w14:paraId="47D1BAD9" w14:textId="77777777" w:rsidR="00A73540" w:rsidRPr="00D77A78" w:rsidRDefault="00D77A78" w:rsidP="00A73540">
      <w:pPr>
        <w:pStyle w:val="DocumentHeading"/>
        <w:jc w:val="left"/>
        <w:rPr>
          <w:color w:val="BD0000"/>
          <w:sz w:val="20"/>
          <w:szCs w:val="20"/>
        </w:rPr>
      </w:pPr>
      <w:r w:rsidRPr="00E879DC">
        <w:rPr>
          <w:color w:val="BD0000"/>
          <w:sz w:val="20"/>
          <w:szCs w:val="20"/>
        </w:rPr>
        <w:t>*Required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100D50" w14:paraId="0E1970C0" w14:textId="77777777">
        <w:tc>
          <w:tcPr>
            <w:tcW w:w="10800" w:type="dxa"/>
          </w:tcPr>
          <w:tbl>
            <w:tblPr>
              <w:tblStyle w:val="BodyTable"/>
              <w:tblW w:w="11511" w:type="dxa"/>
              <w:tblLook w:val="04A0" w:firstRow="1" w:lastRow="0" w:firstColumn="1" w:lastColumn="0" w:noHBand="0" w:noVBand="1"/>
            </w:tblPr>
            <w:tblGrid>
              <w:gridCol w:w="11511"/>
            </w:tblGrid>
            <w:tr w:rsidR="00356212" w14:paraId="4C8D1401" w14:textId="77777777" w:rsidTr="00356212"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12010798" w14:textId="24335436" w:rsidR="00356212" w:rsidRPr="00356212" w:rsidRDefault="00356212">
                  <w:pPr>
                    <w:pStyle w:val="BodyText"/>
                    <w:rPr>
                      <w:sz w:val="32"/>
                      <w:szCs w:val="32"/>
                    </w:rPr>
                  </w:pPr>
                  <w:r w:rsidRPr="00356212">
                    <w:rPr>
                      <w:color w:val="auto"/>
                      <w:sz w:val="32"/>
                      <w:szCs w:val="32"/>
                    </w:rPr>
                    <w:t>Personal Information:</w:t>
                  </w:r>
                </w:p>
              </w:tc>
            </w:tr>
          </w:tbl>
          <w:p w14:paraId="5B4556A2" w14:textId="77777777" w:rsidR="00100D50" w:rsidRDefault="00100D50"/>
        </w:tc>
      </w:tr>
      <w:tr w:rsidR="00100D50" w14:paraId="06D7E066" w14:textId="77777777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100D50" w:rsidRPr="00A73540" w14:paraId="0E014280" w14:textId="77777777" w:rsidTr="00356212">
              <w:trPr>
                <w:trHeight w:val="702"/>
              </w:trPr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01073ECF" w14:textId="77777777" w:rsidR="00100D50" w:rsidRPr="00A73540" w:rsidRDefault="00D77A78">
                  <w:pPr>
                    <w:pStyle w:val="TableHeadingLeft"/>
                  </w:pPr>
                  <w:r>
                    <w:rPr>
                      <w:color w:val="BD0000"/>
                    </w:rPr>
                    <w:t>*</w:t>
                  </w:r>
                  <w:r w:rsidR="00DA1B2C" w:rsidRPr="00A73540">
                    <w:t>Name:</w:t>
                  </w:r>
                </w:p>
              </w:tc>
            </w:tr>
          </w:tbl>
          <w:p w14:paraId="03AED36F" w14:textId="77777777" w:rsidR="00100D50" w:rsidRPr="00A73540" w:rsidRDefault="00100D50">
            <w:pPr>
              <w:pStyle w:val="NoSpaceBetween"/>
              <w:rPr>
                <w:sz w:val="20"/>
                <w:szCs w:val="20"/>
              </w:rPr>
            </w:pPr>
          </w:p>
          <w:p w14:paraId="64F20B09" w14:textId="77777777" w:rsidR="00100D50" w:rsidRPr="00A73540" w:rsidRDefault="00100D50">
            <w:pPr>
              <w:pStyle w:val="NoSpaceBetween"/>
              <w:rPr>
                <w:sz w:val="20"/>
                <w:szCs w:val="20"/>
              </w:rPr>
            </w:pPr>
          </w:p>
          <w:tbl>
            <w:tblPr>
              <w:tblStyle w:val="BodyTable"/>
              <w:tblW w:w="10800" w:type="dxa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3601"/>
              <w:gridCol w:w="3599"/>
            </w:tblGrid>
            <w:tr w:rsidR="00356212" w:rsidRPr="00A73540" w14:paraId="0A1A052D" w14:textId="77777777" w:rsidTr="0054207F">
              <w:trPr>
                <w:trHeight w:val="764"/>
              </w:trPr>
              <w:tc>
                <w:tcPr>
                  <w:tcW w:w="1667" w:type="pct"/>
                  <w:tcBorders>
                    <w:top w:val="single" w:sz="48" w:space="0" w:color="FFFFFF" w:themeColor="background1"/>
                    <w:bottom w:val="single" w:sz="4" w:space="0" w:color="D1D0C8" w:themeColor="background2"/>
                    <w:right w:val="single" w:sz="48" w:space="0" w:color="FFFFFF" w:themeColor="background1"/>
                  </w:tcBorders>
                </w:tcPr>
                <w:p w14:paraId="349E3D93" w14:textId="77777777" w:rsidR="00356212" w:rsidRPr="00A73540" w:rsidRDefault="00356212" w:rsidP="00DA1B2C">
                  <w:pPr>
                    <w:pStyle w:val="TableHeadingLeft"/>
                    <w:ind w:left="-67" w:right="-73"/>
                  </w:pPr>
                  <w:r>
                    <w:t xml:space="preserve">  </w:t>
                  </w:r>
                  <w:r>
                    <w:rPr>
                      <w:color w:val="BD0000"/>
                    </w:rPr>
                    <w:t>*</w:t>
                  </w:r>
                  <w:r w:rsidRPr="00A73540">
                    <w:t>City:</w:t>
                  </w:r>
                </w:p>
              </w:tc>
              <w:tc>
                <w:tcPr>
                  <w:tcW w:w="1667" w:type="pct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" w:space="0" w:color="D1D0C8" w:themeColor="background2"/>
                    <w:right w:val="single" w:sz="48" w:space="0" w:color="FFFFFF" w:themeColor="background1"/>
                  </w:tcBorders>
                </w:tcPr>
                <w:p w14:paraId="35ACFA0F" w14:textId="77777777" w:rsidR="00356212" w:rsidRPr="00A73540" w:rsidRDefault="00356212">
                  <w:pPr>
                    <w:pStyle w:val="TableHeadingLeft"/>
                  </w:pPr>
                  <w:r>
                    <w:rPr>
                      <w:color w:val="BD0000"/>
                    </w:rPr>
                    <w:t>*</w:t>
                  </w:r>
                  <w:r w:rsidRPr="00A73540">
                    <w:t xml:space="preserve">State:                                                         </w:t>
                  </w:r>
                </w:p>
              </w:tc>
              <w:tc>
                <w:tcPr>
                  <w:tcW w:w="1666" w:type="pct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" w:space="0" w:color="D1D0C8" w:themeColor="background2"/>
                  </w:tcBorders>
                </w:tcPr>
                <w:p w14:paraId="4801DA21" w14:textId="77777777" w:rsidR="00356212" w:rsidRPr="00A73540" w:rsidRDefault="00356212">
                  <w:pPr>
                    <w:pStyle w:val="TableHeadingLeft"/>
                  </w:pPr>
                  <w:r>
                    <w:rPr>
                      <w:color w:val="BD0000"/>
                    </w:rPr>
                    <w:t>*</w:t>
                  </w:r>
                  <w:r w:rsidRPr="00A73540">
                    <w:t>Zip Code:</w:t>
                  </w:r>
                </w:p>
              </w:tc>
            </w:tr>
          </w:tbl>
          <w:p w14:paraId="5F113F1A" w14:textId="77777777" w:rsidR="00100D50" w:rsidRPr="00A73540" w:rsidRDefault="00100D50">
            <w:pPr>
              <w:pStyle w:val="NoSpaceBetween"/>
              <w:rPr>
                <w:sz w:val="20"/>
                <w:szCs w:val="20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800"/>
            </w:tblGrid>
            <w:tr w:rsidR="00100D50" w:rsidRPr="00A73540" w14:paraId="4D669E43" w14:textId="77777777" w:rsidTr="00356212">
              <w:trPr>
                <w:trHeight w:val="702"/>
              </w:trPr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33AEA116" w14:textId="77777777" w:rsidR="00100D50" w:rsidRPr="00A73540" w:rsidRDefault="00D77A78">
                  <w:pPr>
                    <w:pStyle w:val="TableHeadingLeft"/>
                  </w:pPr>
                  <w:r>
                    <w:rPr>
                      <w:color w:val="BD0000"/>
                    </w:rPr>
                    <w:t>*</w:t>
                  </w:r>
                  <w:r w:rsidR="00DA1B2C" w:rsidRPr="00A73540">
                    <w:t>Current High School:</w:t>
                  </w:r>
                </w:p>
              </w:tc>
            </w:tr>
            <w:tr w:rsidR="00100D50" w:rsidRPr="00A73540" w14:paraId="456FA015" w14:textId="77777777" w:rsidTr="00356212">
              <w:trPr>
                <w:trHeight w:val="712"/>
              </w:trPr>
              <w:tc>
                <w:tcPr>
                  <w:tcW w:w="5000" w:type="pct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70C4B564" w14:textId="77777777" w:rsidR="00100D50" w:rsidRPr="00A73540" w:rsidRDefault="00D77A78">
                  <w:pPr>
                    <w:pStyle w:val="TableHeadingLeft"/>
                  </w:pPr>
                  <w:r>
                    <w:rPr>
                      <w:color w:val="BD0000"/>
                    </w:rPr>
                    <w:t>*</w:t>
                  </w:r>
                  <w:r w:rsidR="00DA1B2C" w:rsidRPr="00A73540">
                    <w:t>Graduation Year:</w:t>
                  </w:r>
                </w:p>
              </w:tc>
            </w:tr>
          </w:tbl>
          <w:p w14:paraId="60EBE359" w14:textId="77777777" w:rsidR="00100D50" w:rsidRPr="00A73540" w:rsidRDefault="00100D50">
            <w:pPr>
              <w:pStyle w:val="NoSpaceBetween"/>
              <w:rPr>
                <w:sz w:val="20"/>
                <w:szCs w:val="20"/>
              </w:rPr>
            </w:pPr>
          </w:p>
          <w:p w14:paraId="547DC31E" w14:textId="77777777" w:rsidR="00100D50" w:rsidRPr="00A73540" w:rsidRDefault="00100D50">
            <w:pPr>
              <w:pStyle w:val="NoSpaceBetween"/>
              <w:rPr>
                <w:sz w:val="20"/>
                <w:szCs w:val="20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356212" w:rsidRPr="00A73540" w14:paraId="4EB0BB3E" w14:textId="77777777" w:rsidTr="002A1A7B">
              <w:trPr>
                <w:trHeight w:val="738"/>
              </w:trPr>
              <w:tc>
                <w:tcPr>
                  <w:tcW w:w="2500" w:type="pct"/>
                  <w:tcBorders>
                    <w:top w:val="single" w:sz="48" w:space="0" w:color="FFFFFF" w:themeColor="background1"/>
                    <w:right w:val="single" w:sz="48" w:space="0" w:color="FFFFFF" w:themeColor="background1"/>
                  </w:tcBorders>
                </w:tcPr>
                <w:p w14:paraId="77B3446A" w14:textId="77777777" w:rsidR="00356212" w:rsidRPr="00A73540" w:rsidRDefault="00356212">
                  <w:pPr>
                    <w:pStyle w:val="TableHeadingLeft"/>
                  </w:pPr>
                  <w:r w:rsidRPr="00A73540">
                    <w:t>Phone Number:</w:t>
                  </w:r>
                </w:p>
              </w:tc>
              <w:tc>
                <w:tcPr>
                  <w:tcW w:w="2500" w:type="pct"/>
                  <w:tcBorders>
                    <w:top w:val="single" w:sz="48" w:space="0" w:color="FFFFFF" w:themeColor="background1"/>
                    <w:left w:val="single" w:sz="48" w:space="0" w:color="FFFFFF" w:themeColor="background1"/>
                  </w:tcBorders>
                </w:tcPr>
                <w:p w14:paraId="335493A4" w14:textId="77777777" w:rsidR="00356212" w:rsidRPr="00A73540" w:rsidRDefault="00356212">
                  <w:pPr>
                    <w:pStyle w:val="TableHeadingLeft"/>
                  </w:pPr>
                  <w:r>
                    <w:rPr>
                      <w:color w:val="BD0000"/>
                    </w:rPr>
                    <w:t>*</w:t>
                  </w:r>
                  <w:r w:rsidRPr="00A73540">
                    <w:t xml:space="preserve">Email Address: </w:t>
                  </w:r>
                </w:p>
              </w:tc>
            </w:tr>
          </w:tbl>
          <w:p w14:paraId="1BF0FAF2" w14:textId="77777777" w:rsidR="00100D50" w:rsidRDefault="00100D50"/>
        </w:tc>
      </w:tr>
    </w:tbl>
    <w:p w14:paraId="22C84B4D" w14:textId="77777777" w:rsidR="00AD5E38" w:rsidRDefault="008F243C" w:rsidP="00AD5E38">
      <w:r>
        <w:t xml:space="preserve"> </w:t>
      </w:r>
    </w:p>
    <w:tbl>
      <w:tblPr>
        <w:tblStyle w:val="HostTable-Body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AD5E38" w14:paraId="6457835C" w14:textId="77777777" w:rsidTr="002A1A7B">
        <w:trPr>
          <w:trHeight w:val="282"/>
        </w:trPr>
        <w:tc>
          <w:tcPr>
            <w:tcW w:w="10818" w:type="dxa"/>
            <w:tcBorders>
              <w:right w:val="nil"/>
            </w:tcBorders>
          </w:tcPr>
          <w:tbl>
            <w:tblPr>
              <w:tblStyle w:val="BodyTable"/>
              <w:tblW w:w="10804" w:type="dxa"/>
              <w:tblInd w:w="1" w:type="dxa"/>
              <w:tblLook w:val="04A0" w:firstRow="1" w:lastRow="0" w:firstColumn="1" w:lastColumn="0" w:noHBand="0" w:noVBand="1"/>
            </w:tblPr>
            <w:tblGrid>
              <w:gridCol w:w="10804"/>
            </w:tblGrid>
            <w:tr w:rsidR="00356212" w14:paraId="3DE23E34" w14:textId="77777777" w:rsidTr="004909A0">
              <w:trPr>
                <w:trHeight w:val="383"/>
              </w:trPr>
              <w:tc>
                <w:tcPr>
                  <w:tcW w:w="5000" w:type="pct"/>
                  <w:tcBorders>
                    <w:right w:val="single" w:sz="4" w:space="0" w:color="D1D0C8" w:themeColor="background2"/>
                  </w:tcBorders>
                  <w:shd w:val="clear" w:color="auto" w:fill="F2F2F2" w:themeFill="background1" w:themeFillShade="F2"/>
                  <w:vAlign w:val="bottom"/>
                </w:tcPr>
                <w:p w14:paraId="03A3CC53" w14:textId="33D5CD9A" w:rsidR="00356212" w:rsidRDefault="00356212" w:rsidP="00AD5E38">
                  <w:pPr>
                    <w:pStyle w:val="BodyText"/>
                  </w:pPr>
                  <w:r w:rsidRPr="00356212">
                    <w:rPr>
                      <w:color w:val="auto"/>
                      <w:sz w:val="32"/>
                      <w:szCs w:val="32"/>
                    </w:rPr>
                    <w:t>Lacrosse Information:</w:t>
                  </w:r>
                </w:p>
              </w:tc>
            </w:tr>
          </w:tbl>
          <w:p w14:paraId="2B79379E" w14:textId="77777777" w:rsidR="00AD5E38" w:rsidRDefault="00AD5E38" w:rsidP="00AD5E38"/>
        </w:tc>
      </w:tr>
      <w:tr w:rsidR="00AD5E38" w14:paraId="6201B67B" w14:textId="77777777" w:rsidTr="00AD5E38">
        <w:trPr>
          <w:trHeight w:val="157"/>
        </w:trPr>
        <w:tc>
          <w:tcPr>
            <w:tcW w:w="10818" w:type="dxa"/>
            <w:tcBorders>
              <w:top w:val="single" w:sz="4" w:space="0" w:color="D1D0C8" w:themeColor="background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1D0C8" w:themeColor="background2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96"/>
              <w:gridCol w:w="5397"/>
            </w:tblGrid>
            <w:tr w:rsidR="00AD5E38" w14:paraId="0F6221D6" w14:textId="77777777" w:rsidTr="00AD5E38">
              <w:trPr>
                <w:trHeight w:val="175"/>
              </w:trPr>
              <w:tc>
                <w:tcPr>
                  <w:tcW w:w="5396" w:type="dxa"/>
                  <w:tcBorders>
                    <w:left w:val="single" w:sz="4" w:space="0" w:color="D1D0C8" w:themeColor="background2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574DE5" w14:textId="77777777" w:rsidR="00AD5E38" w:rsidRDefault="00D77A78" w:rsidP="00AD5E38">
                  <w:r>
                    <w:rPr>
                      <w:color w:val="BD0000"/>
                    </w:rPr>
                    <w:t>*</w:t>
                  </w:r>
                  <w:r w:rsidR="00AD5E38">
                    <w:t>Position:</w:t>
                  </w:r>
                </w:p>
              </w:tc>
              <w:tc>
                <w:tcPr>
                  <w:tcW w:w="5397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540C22" w14:textId="77777777" w:rsidR="00AD5E38" w:rsidRDefault="00AD5E38" w:rsidP="00AD5E38">
                  <w:r>
                    <w:t>Height:</w:t>
                  </w:r>
                </w:p>
              </w:tc>
            </w:tr>
            <w:tr w:rsidR="00AD5E38" w14:paraId="0E189286" w14:textId="77777777" w:rsidTr="00AD5E38">
              <w:trPr>
                <w:trHeight w:val="174"/>
              </w:trPr>
              <w:tc>
                <w:tcPr>
                  <w:tcW w:w="5396" w:type="dxa"/>
                  <w:tcBorders>
                    <w:top w:val="single" w:sz="4" w:space="0" w:color="FFFFFF" w:themeColor="background1"/>
                    <w:left w:val="single" w:sz="4" w:space="0" w:color="D1D0C8" w:themeColor="background2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2B8CC09" w14:textId="77777777" w:rsidR="00AD5E38" w:rsidRDefault="00AD5E38" w:rsidP="00AD5E38"/>
              </w:tc>
              <w:tc>
                <w:tcPr>
                  <w:tcW w:w="539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6783F13" w14:textId="77777777" w:rsidR="00AD5E38" w:rsidRDefault="00AD5E38" w:rsidP="00AD5E38"/>
              </w:tc>
            </w:tr>
            <w:tr w:rsidR="00AD5E38" w14:paraId="176D1F98" w14:textId="77777777" w:rsidTr="00A73540">
              <w:trPr>
                <w:trHeight w:val="100"/>
              </w:trPr>
              <w:tc>
                <w:tcPr>
                  <w:tcW w:w="5396" w:type="dxa"/>
                  <w:tcBorders>
                    <w:top w:val="single" w:sz="4" w:space="0" w:color="FFFFFF" w:themeColor="background1"/>
                    <w:left w:val="single" w:sz="4" w:space="0" w:color="D1D0C8" w:themeColor="background2"/>
                    <w:bottom w:val="single" w:sz="4" w:space="0" w:color="D1D0C8" w:themeColor="background2"/>
                    <w:right w:val="single" w:sz="4" w:space="0" w:color="FFFFFF" w:themeColor="background1"/>
                  </w:tcBorders>
                </w:tcPr>
                <w:p w14:paraId="5FB9D141" w14:textId="77777777" w:rsidR="00AD5E38" w:rsidRDefault="00AD5E38" w:rsidP="00AD5E38"/>
              </w:tc>
              <w:tc>
                <w:tcPr>
                  <w:tcW w:w="539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1D0C8" w:themeColor="background2"/>
                    <w:right w:val="single" w:sz="4" w:space="0" w:color="FFFFFF" w:themeColor="background1"/>
                  </w:tcBorders>
                </w:tcPr>
                <w:p w14:paraId="769D9BC1" w14:textId="77777777" w:rsidR="00AD5E38" w:rsidRDefault="00AD5E38" w:rsidP="00AD5E38"/>
              </w:tc>
            </w:tr>
            <w:tr w:rsidR="00AD5E38" w14:paraId="7B642B0C" w14:textId="77777777" w:rsidTr="00AD5E38">
              <w:tc>
                <w:tcPr>
                  <w:tcW w:w="5396" w:type="dxa"/>
                  <w:tcBorders>
                    <w:top w:val="single" w:sz="4" w:space="0" w:color="D1D0C8" w:themeColor="background2"/>
                    <w:left w:val="single" w:sz="4" w:space="0" w:color="D1D0C8" w:themeColor="background2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61D406" w14:textId="77777777" w:rsidR="00AD5E38" w:rsidRDefault="00D77A78" w:rsidP="00AD5E38">
                  <w:r>
                    <w:rPr>
                      <w:color w:val="BD0000"/>
                    </w:rPr>
                    <w:t>*</w:t>
                  </w:r>
                  <w:r w:rsidR="00AD5E38">
                    <w:t>Years Experience:</w:t>
                  </w:r>
                </w:p>
              </w:tc>
              <w:tc>
                <w:tcPr>
                  <w:tcW w:w="5397" w:type="dxa"/>
                  <w:tcBorders>
                    <w:top w:val="single" w:sz="4" w:space="0" w:color="D1D0C8" w:themeColor="background2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40FC0CC" w14:textId="77777777" w:rsidR="00AD5E38" w:rsidRDefault="00D77A78" w:rsidP="00AD5E38">
                  <w:r>
                    <w:rPr>
                      <w:color w:val="BD0000"/>
                    </w:rPr>
                    <w:t>*</w:t>
                  </w:r>
                  <w:r w:rsidR="00AD5E38">
                    <w:t>Current Team:</w:t>
                  </w:r>
                </w:p>
              </w:tc>
            </w:tr>
            <w:tr w:rsidR="00AD5E38" w14:paraId="7732ECA7" w14:textId="77777777" w:rsidTr="002A1A7B">
              <w:trPr>
                <w:trHeight w:val="458"/>
              </w:trPr>
              <w:tc>
                <w:tcPr>
                  <w:tcW w:w="5396" w:type="dxa"/>
                  <w:tcBorders>
                    <w:top w:val="single" w:sz="4" w:space="0" w:color="FFFFFF" w:themeColor="background1"/>
                    <w:left w:val="single" w:sz="4" w:space="0" w:color="D1D0C8" w:themeColor="background2"/>
                    <w:bottom w:val="single" w:sz="4" w:space="0" w:color="D1D0C8" w:themeColor="background2"/>
                    <w:right w:val="single" w:sz="4" w:space="0" w:color="FFFFFF" w:themeColor="background1"/>
                  </w:tcBorders>
                </w:tcPr>
                <w:p w14:paraId="4CD45C80" w14:textId="77777777" w:rsidR="00AD5E38" w:rsidRDefault="00AD5E38" w:rsidP="00AD5E38"/>
              </w:tc>
              <w:tc>
                <w:tcPr>
                  <w:tcW w:w="5397" w:type="dxa"/>
                  <w:tcBorders>
                    <w:top w:val="nil"/>
                    <w:left w:val="single" w:sz="4" w:space="0" w:color="FFFFFF" w:themeColor="background1"/>
                    <w:bottom w:val="single" w:sz="4" w:space="0" w:color="D1D0C8" w:themeColor="background2"/>
                    <w:right w:val="nil"/>
                  </w:tcBorders>
                </w:tcPr>
                <w:p w14:paraId="09ED7F22" w14:textId="77777777" w:rsidR="00AD5E38" w:rsidRDefault="00AD5E38" w:rsidP="00AD5E38"/>
              </w:tc>
            </w:tr>
            <w:tr w:rsidR="00AD5E38" w14:paraId="5DDB4FCE" w14:textId="77777777" w:rsidTr="002A1A7B">
              <w:trPr>
                <w:trHeight w:val="710"/>
              </w:trPr>
              <w:tc>
                <w:tcPr>
                  <w:tcW w:w="5396" w:type="dxa"/>
                  <w:tcBorders>
                    <w:top w:val="single" w:sz="4" w:space="0" w:color="D1D0C8" w:themeColor="background2"/>
                    <w:left w:val="single" w:sz="4" w:space="0" w:color="D1D0C8" w:themeColor="background2"/>
                    <w:bottom w:val="single" w:sz="4" w:space="0" w:color="D1D0C8" w:themeColor="background2"/>
                    <w:right w:val="single" w:sz="4" w:space="0" w:color="FFFFFF" w:themeColor="background1"/>
                  </w:tcBorders>
                </w:tcPr>
                <w:p w14:paraId="77ADB06F" w14:textId="77777777" w:rsidR="00AD5E38" w:rsidRDefault="00AD5E38" w:rsidP="00AD5E38">
                  <w:r>
                    <w:t>Current Coach:</w:t>
                  </w:r>
                </w:p>
              </w:tc>
              <w:tc>
                <w:tcPr>
                  <w:tcW w:w="5397" w:type="dxa"/>
                  <w:tcBorders>
                    <w:top w:val="single" w:sz="4" w:space="0" w:color="D1D0C8" w:themeColor="background2"/>
                    <w:left w:val="single" w:sz="4" w:space="0" w:color="FFFFFF" w:themeColor="background1"/>
                    <w:bottom w:val="single" w:sz="4" w:space="0" w:color="D1D0C8" w:themeColor="background2"/>
                    <w:right w:val="nil"/>
                  </w:tcBorders>
                </w:tcPr>
                <w:p w14:paraId="5D569692" w14:textId="77777777" w:rsidR="00AD5E38" w:rsidRDefault="00AD5E38" w:rsidP="00AD5E38">
                  <w:r>
                    <w:t>Coach Contact:</w:t>
                  </w:r>
                </w:p>
              </w:tc>
            </w:tr>
            <w:tr w:rsidR="00AD5E38" w14:paraId="04FBE515" w14:textId="77777777" w:rsidTr="00AD5E38">
              <w:tc>
                <w:tcPr>
                  <w:tcW w:w="10793" w:type="dxa"/>
                  <w:gridSpan w:val="2"/>
                  <w:tcBorders>
                    <w:top w:val="nil"/>
                    <w:left w:val="single" w:sz="4" w:space="0" w:color="D1D0C8" w:themeColor="background2"/>
                    <w:bottom w:val="single" w:sz="4" w:space="0" w:color="FFFFFF" w:themeColor="background1"/>
                    <w:right w:val="nil"/>
                  </w:tcBorders>
                </w:tcPr>
                <w:p w14:paraId="419179D6" w14:textId="77777777" w:rsidR="00AD5E38" w:rsidRDefault="00AD5E38" w:rsidP="00AD5E38">
                  <w:r>
                    <w:t>Organizations/Teams Played For:</w:t>
                  </w:r>
                </w:p>
              </w:tc>
            </w:tr>
            <w:tr w:rsidR="00AD5E38" w14:paraId="0511B44E" w14:textId="77777777" w:rsidTr="004909A0">
              <w:trPr>
                <w:trHeight w:val="1178"/>
              </w:trPr>
              <w:tc>
                <w:tcPr>
                  <w:tcW w:w="10793" w:type="dxa"/>
                  <w:gridSpan w:val="2"/>
                  <w:tcBorders>
                    <w:top w:val="single" w:sz="4" w:space="0" w:color="FFFFFF" w:themeColor="background1"/>
                    <w:left w:val="single" w:sz="4" w:space="0" w:color="D1D0C8" w:themeColor="background2"/>
                    <w:bottom w:val="single" w:sz="4" w:space="0" w:color="D1D0C8" w:themeColor="background2"/>
                    <w:right w:val="nil"/>
                  </w:tcBorders>
                </w:tcPr>
                <w:p w14:paraId="4E8FFE0A" w14:textId="77777777" w:rsidR="00AD5E38" w:rsidRDefault="00AD5E38" w:rsidP="00AD5E38"/>
              </w:tc>
            </w:tr>
            <w:tr w:rsidR="00AD5E38" w14:paraId="6C25157B" w14:textId="77777777" w:rsidTr="00AD5E38">
              <w:tc>
                <w:tcPr>
                  <w:tcW w:w="10793" w:type="dxa"/>
                  <w:gridSpan w:val="2"/>
                  <w:tcBorders>
                    <w:top w:val="single" w:sz="4" w:space="0" w:color="D1D0C8" w:themeColor="background2"/>
                    <w:left w:val="single" w:sz="4" w:space="0" w:color="D1D0C8" w:themeColor="background2"/>
                    <w:bottom w:val="single" w:sz="4" w:space="0" w:color="FFFFFF" w:themeColor="background1"/>
                    <w:right w:val="nil"/>
                  </w:tcBorders>
                </w:tcPr>
                <w:p w14:paraId="133ED2AE" w14:textId="77777777" w:rsidR="00AD5E38" w:rsidRDefault="00D77A78" w:rsidP="00AD5E38">
                  <w:r>
                    <w:rPr>
                      <w:color w:val="BD0000"/>
                    </w:rPr>
                    <w:t>*</w:t>
                  </w:r>
                  <w:r w:rsidR="00AD5E38">
                    <w:t>Lacrosse Achievements:</w:t>
                  </w:r>
                </w:p>
              </w:tc>
            </w:tr>
            <w:tr w:rsidR="00AD5E38" w14:paraId="112B1038" w14:textId="77777777" w:rsidTr="00D77A78">
              <w:trPr>
                <w:trHeight w:val="1097"/>
              </w:trPr>
              <w:tc>
                <w:tcPr>
                  <w:tcW w:w="10793" w:type="dxa"/>
                  <w:gridSpan w:val="2"/>
                  <w:tcBorders>
                    <w:top w:val="single" w:sz="4" w:space="0" w:color="FFFFFF" w:themeColor="background1"/>
                    <w:left w:val="single" w:sz="4" w:space="0" w:color="D1D0C8" w:themeColor="background2"/>
                    <w:bottom w:val="single" w:sz="4" w:space="0" w:color="D1D0C8" w:themeColor="background2"/>
                    <w:right w:val="nil"/>
                  </w:tcBorders>
                </w:tcPr>
                <w:p w14:paraId="65B5F955" w14:textId="77777777" w:rsidR="00AD5E38" w:rsidRDefault="00AD5E38" w:rsidP="00AD5E38"/>
              </w:tc>
            </w:tr>
            <w:tr w:rsidR="00AD5E38" w14:paraId="471069C8" w14:textId="77777777" w:rsidTr="00AD5E38">
              <w:tc>
                <w:tcPr>
                  <w:tcW w:w="10793" w:type="dxa"/>
                  <w:gridSpan w:val="2"/>
                  <w:tcBorders>
                    <w:top w:val="single" w:sz="4" w:space="0" w:color="D1D0C8" w:themeColor="background2"/>
                    <w:left w:val="single" w:sz="4" w:space="0" w:color="D1D0C8" w:themeColor="background2"/>
                    <w:bottom w:val="single" w:sz="4" w:space="0" w:color="FFFFFF" w:themeColor="background1"/>
                    <w:right w:val="nil"/>
                  </w:tcBorders>
                </w:tcPr>
                <w:p w14:paraId="3C19DBC2" w14:textId="77777777" w:rsidR="00AD5E38" w:rsidRDefault="00AD5E38" w:rsidP="00AD5E38">
                  <w:r>
                    <w:t>Other Sports Played:</w:t>
                  </w:r>
                </w:p>
              </w:tc>
            </w:tr>
            <w:tr w:rsidR="00AD5E38" w14:paraId="16E2620F" w14:textId="77777777" w:rsidTr="00AD5E38">
              <w:trPr>
                <w:trHeight w:val="557"/>
              </w:trPr>
              <w:tc>
                <w:tcPr>
                  <w:tcW w:w="10793" w:type="dxa"/>
                  <w:gridSpan w:val="2"/>
                  <w:tcBorders>
                    <w:top w:val="single" w:sz="4" w:space="0" w:color="FFFFFF" w:themeColor="background1"/>
                    <w:left w:val="single" w:sz="4" w:space="0" w:color="D1D0C8" w:themeColor="background2"/>
                    <w:bottom w:val="single" w:sz="4" w:space="0" w:color="D1D0C8" w:themeColor="background2"/>
                    <w:right w:val="nil"/>
                  </w:tcBorders>
                </w:tcPr>
                <w:p w14:paraId="5BB7025C" w14:textId="77777777" w:rsidR="00AD5E38" w:rsidRDefault="00AD5E38" w:rsidP="00AD5E38"/>
              </w:tc>
            </w:tr>
          </w:tbl>
          <w:p w14:paraId="05D89CBD" w14:textId="77777777" w:rsidR="00AD5E38" w:rsidRDefault="00AD5E38" w:rsidP="00AD5E38"/>
        </w:tc>
        <w:bookmarkStart w:id="0" w:name="_GoBack"/>
        <w:bookmarkEnd w:id="0"/>
      </w:tr>
    </w:tbl>
    <w:p w14:paraId="76C272E2" w14:textId="77777777" w:rsidR="00AD5E38" w:rsidRDefault="00AD5E38" w:rsidP="00AD5E38"/>
    <w:p w14:paraId="1CBE3F04" w14:textId="77777777" w:rsidR="00AD5E38" w:rsidRDefault="00AD5E38"/>
    <w:p w14:paraId="49843A1E" w14:textId="77777777" w:rsidR="00100D50" w:rsidRDefault="00100D50"/>
    <w:p w14:paraId="70B67D8B" w14:textId="77777777" w:rsidR="00DA1B2C" w:rsidRDefault="00DA1B2C"/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DA1B2C" w14:paraId="17B26CB3" w14:textId="77777777" w:rsidTr="00ED21F7">
        <w:tc>
          <w:tcPr>
            <w:tcW w:w="10810" w:type="dxa"/>
          </w:tcPr>
          <w:tbl>
            <w:tblPr>
              <w:tblStyle w:val="BodyTable"/>
              <w:tblW w:w="11421" w:type="dxa"/>
              <w:tblLook w:val="04A0" w:firstRow="1" w:lastRow="0" w:firstColumn="1" w:lastColumn="0" w:noHBand="0" w:noVBand="1"/>
            </w:tblPr>
            <w:tblGrid>
              <w:gridCol w:w="11421"/>
            </w:tblGrid>
            <w:tr w:rsidR="00356212" w14:paraId="288742D8" w14:textId="77777777" w:rsidTr="00356212"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35A57BB3" w14:textId="7D7353B5" w:rsidR="00356212" w:rsidRPr="00356212" w:rsidRDefault="00356212" w:rsidP="00DA1B2C">
                  <w:pPr>
                    <w:pStyle w:val="BodyText"/>
                    <w:rPr>
                      <w:sz w:val="32"/>
                      <w:szCs w:val="32"/>
                    </w:rPr>
                  </w:pPr>
                  <w:r w:rsidRPr="00356212">
                    <w:rPr>
                      <w:color w:val="auto"/>
                      <w:sz w:val="32"/>
                      <w:szCs w:val="32"/>
                    </w:rPr>
                    <w:t>College Information:</w:t>
                  </w:r>
                </w:p>
              </w:tc>
            </w:tr>
          </w:tbl>
          <w:p w14:paraId="681C1083" w14:textId="77777777" w:rsidR="00DA1B2C" w:rsidRDefault="00DA1B2C" w:rsidP="00DA1B2C"/>
        </w:tc>
      </w:tr>
      <w:tr w:rsidR="00DA1B2C" w14:paraId="00983ABD" w14:textId="77777777" w:rsidTr="00ED21F7">
        <w:tc>
          <w:tcPr>
            <w:tcW w:w="1081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DA1B2C" w14:paraId="41B3A3B2" w14:textId="77777777" w:rsidTr="002A1A7B">
              <w:tc>
                <w:tcPr>
                  <w:tcW w:w="5000" w:type="pct"/>
                  <w:tcBorders>
                    <w:bottom w:val="single" w:sz="48" w:space="0" w:color="FFFFFF" w:themeColor="background1"/>
                  </w:tcBorders>
                </w:tcPr>
                <w:p w14:paraId="3300D337" w14:textId="77777777" w:rsidR="00DA1B2C" w:rsidRDefault="00AD5E38" w:rsidP="00DA1B2C">
                  <w:pPr>
                    <w:pStyle w:val="TableHeadingLeft"/>
                  </w:pPr>
                  <w:r>
                    <w:t>Have you applied to the University of Alabama?</w:t>
                  </w:r>
                </w:p>
              </w:tc>
            </w:tr>
            <w:tr w:rsidR="00DA1B2C" w14:paraId="28F2AD57" w14:textId="77777777" w:rsidTr="002A1A7B">
              <w:tc>
                <w:tcPr>
                  <w:tcW w:w="5000" w:type="pct"/>
                  <w:tcBorders>
                    <w:top w:val="single" w:sz="48" w:space="0" w:color="FFFFFF" w:themeColor="background1"/>
                  </w:tcBorders>
                </w:tcPr>
                <w:p w14:paraId="239BBEC7" w14:textId="77777777" w:rsidR="00DA1B2C" w:rsidRDefault="00DA1B2C" w:rsidP="00DA1B2C">
                  <w:pPr>
                    <w:pStyle w:val="BodyText"/>
                  </w:pPr>
                </w:p>
              </w:tc>
            </w:tr>
          </w:tbl>
          <w:p w14:paraId="00F09C4E" w14:textId="77777777" w:rsidR="00DA1B2C" w:rsidRDefault="00DA1B2C" w:rsidP="00DA1B2C">
            <w:pPr>
              <w:pStyle w:val="NoSpaceBetween"/>
            </w:pPr>
          </w:p>
          <w:p w14:paraId="29A90A92" w14:textId="77777777" w:rsidR="00DA1B2C" w:rsidRDefault="00DA1B2C" w:rsidP="00DA1B2C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AD5E38" w14:paraId="112D9E58" w14:textId="77777777" w:rsidTr="002A1A7B">
              <w:trPr>
                <w:trHeight w:val="300"/>
              </w:trPr>
              <w:tc>
                <w:tcPr>
                  <w:tcW w:w="5000" w:type="pct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</w:tcPr>
                <w:p w14:paraId="5507394A" w14:textId="77777777" w:rsidR="00AD5E38" w:rsidRDefault="00AD5E38" w:rsidP="00AD5E38">
                  <w:pPr>
                    <w:pStyle w:val="TableHeadingLeft"/>
                  </w:pPr>
                  <w:r>
                    <w:t>Have you been accepted to the University of Alabama?</w:t>
                  </w:r>
                </w:p>
              </w:tc>
            </w:tr>
            <w:tr w:rsidR="00AD5E38" w14:paraId="59F5F1D5" w14:textId="77777777" w:rsidTr="002A1A7B">
              <w:trPr>
                <w:trHeight w:val="300"/>
              </w:trPr>
              <w:tc>
                <w:tcPr>
                  <w:tcW w:w="5000" w:type="pct"/>
                  <w:tcBorders>
                    <w:top w:val="single" w:sz="48" w:space="0" w:color="FFFFFF" w:themeColor="background1"/>
                  </w:tcBorders>
                </w:tcPr>
                <w:p w14:paraId="1E2058A8" w14:textId="77777777" w:rsidR="00AD5E38" w:rsidRDefault="00AD5E38" w:rsidP="00DA1B2C">
                  <w:pPr>
                    <w:pStyle w:val="TableHeadingLeft"/>
                  </w:pPr>
                </w:p>
              </w:tc>
            </w:tr>
          </w:tbl>
          <w:p w14:paraId="4B4B5930" w14:textId="77777777" w:rsidR="00DA1B2C" w:rsidRDefault="00DA1B2C" w:rsidP="00DA1B2C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800"/>
            </w:tblGrid>
            <w:tr w:rsidR="00DA1B2C" w14:paraId="0F07EAAD" w14:textId="77777777" w:rsidTr="002A1A7B">
              <w:tc>
                <w:tcPr>
                  <w:tcW w:w="5000" w:type="pct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</w:tcPr>
                <w:p w14:paraId="24A953FE" w14:textId="77777777" w:rsidR="00DA1B2C" w:rsidRDefault="00ED21F7" w:rsidP="00DA1B2C">
                  <w:pPr>
                    <w:pStyle w:val="TableHeadingLeft"/>
                  </w:pPr>
                  <w:r>
                    <w:t>Do you plan on attending the University of Alabama?</w:t>
                  </w:r>
                </w:p>
              </w:tc>
            </w:tr>
            <w:tr w:rsidR="00DA1B2C" w14:paraId="725533BB" w14:textId="77777777" w:rsidTr="002A1A7B">
              <w:tc>
                <w:tcPr>
                  <w:tcW w:w="5000" w:type="pct"/>
                  <w:tcBorders>
                    <w:top w:val="single" w:sz="48" w:space="0" w:color="FFFFFF" w:themeColor="background1"/>
                    <w:bottom w:val="single" w:sz="4" w:space="0" w:color="D1D0C8" w:themeColor="background2"/>
                  </w:tcBorders>
                </w:tcPr>
                <w:p w14:paraId="3DC2B98D" w14:textId="77777777" w:rsidR="00DA1B2C" w:rsidRDefault="00DA1B2C" w:rsidP="00DA1B2C">
                  <w:pPr>
                    <w:pStyle w:val="BodyText"/>
                  </w:pPr>
                </w:p>
              </w:tc>
            </w:tr>
            <w:tr w:rsidR="00DA1B2C" w14:paraId="469D5E27" w14:textId="77777777" w:rsidTr="002A1A7B">
              <w:tc>
                <w:tcPr>
                  <w:tcW w:w="5000" w:type="pct"/>
                  <w:tcBorders>
                    <w:top w:val="single" w:sz="4" w:space="0" w:color="D1D0C8" w:themeColor="background2"/>
                    <w:bottom w:val="single" w:sz="48" w:space="0" w:color="FFFFFF" w:themeColor="background1"/>
                  </w:tcBorders>
                </w:tcPr>
                <w:p w14:paraId="49AE8126" w14:textId="77777777" w:rsidR="00DA1B2C" w:rsidRDefault="00ED21F7" w:rsidP="00DA1B2C">
                  <w:pPr>
                    <w:pStyle w:val="TableHeadingLeft"/>
                  </w:pPr>
                  <w:r>
                    <w:t>Other Schools of Interest:</w:t>
                  </w:r>
                </w:p>
              </w:tc>
            </w:tr>
            <w:tr w:rsidR="00DA1B2C" w14:paraId="7B469EBA" w14:textId="77777777" w:rsidTr="002A1A7B">
              <w:tc>
                <w:tcPr>
                  <w:tcW w:w="5000" w:type="pct"/>
                  <w:tcBorders>
                    <w:top w:val="single" w:sz="48" w:space="0" w:color="FFFFFF" w:themeColor="background1"/>
                    <w:bottom w:val="single" w:sz="4" w:space="0" w:color="FFFFFF" w:themeColor="background1"/>
                  </w:tcBorders>
                </w:tcPr>
                <w:p w14:paraId="1E31E5B9" w14:textId="77777777" w:rsidR="00DA1B2C" w:rsidRDefault="00DA1B2C" w:rsidP="00DA1B2C">
                  <w:pPr>
                    <w:pStyle w:val="BodyText"/>
                  </w:pPr>
                </w:p>
              </w:tc>
            </w:tr>
          </w:tbl>
          <w:p w14:paraId="5F44526F" w14:textId="77777777" w:rsidR="00DA1B2C" w:rsidRDefault="00DA1B2C" w:rsidP="00DA1B2C">
            <w:pPr>
              <w:pStyle w:val="NoSpaceBetween"/>
            </w:pPr>
          </w:p>
          <w:p w14:paraId="5B1B58BE" w14:textId="77777777" w:rsidR="00DA1B2C" w:rsidRDefault="00DA1B2C" w:rsidP="00DA1B2C">
            <w:pPr>
              <w:pStyle w:val="NoSpaceBetween"/>
            </w:pPr>
          </w:p>
          <w:p w14:paraId="43286ADB" w14:textId="77777777" w:rsidR="00DA1B2C" w:rsidRDefault="00DA1B2C" w:rsidP="00DA1B2C"/>
        </w:tc>
      </w:tr>
    </w:tbl>
    <w:p w14:paraId="6B121CB4" w14:textId="77777777" w:rsidR="00784D54" w:rsidRDefault="00784D54" w:rsidP="003A36F0"/>
    <w:tbl>
      <w:tblPr>
        <w:tblStyle w:val="BodyTable"/>
        <w:tblpPr w:leftFromText="180" w:rightFromText="180" w:vertAnchor="text" w:horzAnchor="page" w:tblpX="793" w:tblpY="16"/>
        <w:tblW w:w="10809" w:type="dxa"/>
        <w:tblLook w:val="04A0" w:firstRow="1" w:lastRow="0" w:firstColumn="1" w:lastColumn="0" w:noHBand="0" w:noVBand="1"/>
      </w:tblPr>
      <w:tblGrid>
        <w:gridCol w:w="10809"/>
      </w:tblGrid>
      <w:tr w:rsidR="00356212" w14:paraId="51328221" w14:textId="77777777" w:rsidTr="004909A0">
        <w:trPr>
          <w:trHeight w:val="463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right w:val="single" w:sz="4" w:space="0" w:color="D1D0C8" w:themeColor="background2"/>
            </w:tcBorders>
            <w:shd w:val="clear" w:color="auto" w:fill="F2F2F2" w:themeFill="background1" w:themeFillShade="F2"/>
            <w:vAlign w:val="bottom"/>
          </w:tcPr>
          <w:p w14:paraId="08A586D6" w14:textId="5619F4E2" w:rsidR="00356212" w:rsidRPr="002A1A7B" w:rsidRDefault="00356212" w:rsidP="002A1A7B">
            <w:pPr>
              <w:pStyle w:val="TopicHeading"/>
              <w:ind w:right="-30" w:hanging="90"/>
              <w:rPr>
                <w:color w:val="auto"/>
              </w:rPr>
            </w:pPr>
            <w:r>
              <w:t xml:space="preserve"> </w:t>
            </w:r>
            <w:r w:rsidRPr="00D77A78">
              <w:rPr>
                <w:color w:val="auto"/>
              </w:rPr>
              <w:t>Additional Comments:</w:t>
            </w:r>
          </w:p>
        </w:tc>
      </w:tr>
    </w:tbl>
    <w:p w14:paraId="19B70348" w14:textId="77777777" w:rsidR="00ED21F7" w:rsidRDefault="00ED21F7" w:rsidP="003A36F0"/>
    <w:tbl>
      <w:tblPr>
        <w:tblStyle w:val="TableGrid"/>
        <w:tblpPr w:leftFromText="180" w:rightFromText="180" w:vertAnchor="text" w:horzAnchor="page" w:tblpX="829" w:tblpY="-381"/>
        <w:tblW w:w="10805" w:type="dxa"/>
        <w:tblLook w:val="04A0" w:firstRow="1" w:lastRow="0" w:firstColumn="1" w:lastColumn="0" w:noHBand="0" w:noVBand="1"/>
      </w:tblPr>
      <w:tblGrid>
        <w:gridCol w:w="10805"/>
      </w:tblGrid>
      <w:tr w:rsidR="00CB7FBA" w14:paraId="7DA7940A" w14:textId="77777777" w:rsidTr="00356212">
        <w:trPr>
          <w:trHeight w:val="1091"/>
        </w:trPr>
        <w:tc>
          <w:tcPr>
            <w:tcW w:w="10805" w:type="dxa"/>
            <w:tcBorders>
              <w:top w:val="nil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vAlign w:val="bottom"/>
          </w:tcPr>
          <w:p w14:paraId="1D05AC16" w14:textId="77777777" w:rsidR="00CB7FBA" w:rsidRDefault="00CB7FBA" w:rsidP="00CB7FBA">
            <w:pPr>
              <w:pStyle w:val="TopicHeading"/>
              <w:ind w:right="-30" w:hanging="90"/>
            </w:pPr>
          </w:p>
        </w:tc>
      </w:tr>
    </w:tbl>
    <w:p w14:paraId="20E751D9" w14:textId="77777777" w:rsidR="00ED21F7" w:rsidRDefault="00ED21F7" w:rsidP="003A36F0"/>
    <w:sectPr w:rsidR="00ED21F7" w:rsidSect="00100D5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498E3" w14:textId="77777777" w:rsidR="0054207F" w:rsidRDefault="0054207F">
      <w:r>
        <w:separator/>
      </w:r>
    </w:p>
  </w:endnote>
  <w:endnote w:type="continuationSeparator" w:id="0">
    <w:p w14:paraId="624BACAA" w14:textId="77777777" w:rsidR="0054207F" w:rsidRDefault="0054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A512" w14:textId="77777777" w:rsidR="0054207F" w:rsidRDefault="0054207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909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287A" w14:textId="77777777" w:rsidR="0054207F" w:rsidRDefault="0054207F">
      <w:r>
        <w:separator/>
      </w:r>
    </w:p>
  </w:footnote>
  <w:footnote w:type="continuationSeparator" w:id="0">
    <w:p w14:paraId="0AAF785E" w14:textId="77777777" w:rsidR="0054207F" w:rsidRDefault="00542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EFBA0" w14:textId="77777777" w:rsidR="0054207F" w:rsidRDefault="0054207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A1B2C"/>
    <w:rsid w:val="00005A7C"/>
    <w:rsid w:val="000932D1"/>
    <w:rsid w:val="00100D50"/>
    <w:rsid w:val="00136B26"/>
    <w:rsid w:val="002A1A7B"/>
    <w:rsid w:val="00356212"/>
    <w:rsid w:val="003A36F0"/>
    <w:rsid w:val="004909A0"/>
    <w:rsid w:val="0054207F"/>
    <w:rsid w:val="00566E23"/>
    <w:rsid w:val="00591FAC"/>
    <w:rsid w:val="006C5CA6"/>
    <w:rsid w:val="0074014F"/>
    <w:rsid w:val="00784D54"/>
    <w:rsid w:val="00891880"/>
    <w:rsid w:val="008F243C"/>
    <w:rsid w:val="00932053"/>
    <w:rsid w:val="00A63A52"/>
    <w:rsid w:val="00A73540"/>
    <w:rsid w:val="00AD5E38"/>
    <w:rsid w:val="00B2391A"/>
    <w:rsid w:val="00CB7FBA"/>
    <w:rsid w:val="00D023DA"/>
    <w:rsid w:val="00D77A78"/>
    <w:rsid w:val="00DA1B2C"/>
    <w:rsid w:val="00E879DC"/>
    <w:rsid w:val="00E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BF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005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005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1767D-8E01-A04C-B370-42CC4EF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Agenda.dotx</Template>
  <TotalTime>100</TotalTime>
  <Pages>2</Pages>
  <Words>84</Words>
  <Characters>594</Characters>
  <Application>Microsoft Macintosh Word</Application>
  <DocSecurity>0</DocSecurity>
  <Lines>148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Jaworski</dc:creator>
  <cp:keywords/>
  <dc:description/>
  <cp:lastModifiedBy>Emily Jaworski</cp:lastModifiedBy>
  <cp:revision>6</cp:revision>
  <dcterms:created xsi:type="dcterms:W3CDTF">2015-04-25T19:25:00Z</dcterms:created>
  <dcterms:modified xsi:type="dcterms:W3CDTF">2015-04-25T21:34:00Z</dcterms:modified>
  <cp:category/>
</cp:coreProperties>
</file>